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E4" w:rsidRDefault="00714AE4" w:rsidP="00DF5D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14AE4" w:rsidRDefault="00714AE4" w:rsidP="00DF5D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082B01"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714AE4" w:rsidRPr="00082B01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«МОСКОВСКИЙ ГОСУДАРСТВЕННЫЙ ОБЛАСТНОЙ УНИВЕРСИТЕТ»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11-я ВСЕРОССИЙСКАЯ ОЛИМПИАДА ШКОЛЬНИКОВ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НЕМЕЦКОМУ ЯЗЫКУ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15-я МОСКОВСКАЯ ОБЛАСТНАЯ ОЛИМПИАДА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ЭТАП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Pr="00C72C46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– 8 классы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Pr="00155242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pacing w:val="100"/>
          <w:sz w:val="44"/>
          <w:szCs w:val="44"/>
        </w:rPr>
      </w:pPr>
      <w:r>
        <w:rPr>
          <w:rFonts w:ascii="Times New Roman" w:hAnsi="Times New Roman"/>
          <w:spacing w:val="100"/>
          <w:sz w:val="44"/>
          <w:szCs w:val="44"/>
        </w:rPr>
        <w:t>КЛЮЧИ</w:t>
      </w: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14AE4" w:rsidRPr="008D3EC1" w:rsidRDefault="00714AE4" w:rsidP="00DF5DCB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2013 - 2014 уч. г.</w:t>
      </w:r>
    </w:p>
    <w:p w:rsidR="00714AE4" w:rsidRPr="0031761F" w:rsidRDefault="00714AE4" w:rsidP="00DF5DCB">
      <w:pPr>
        <w:contextualSpacing/>
        <w:rPr>
          <w:rFonts w:ascii="Times New Roman" w:hAnsi="Times New Roman"/>
          <w:sz w:val="24"/>
          <w:szCs w:val="24"/>
        </w:rPr>
      </w:pPr>
    </w:p>
    <w:p w:rsidR="00714AE4" w:rsidRPr="00C72C46" w:rsidRDefault="00714AE4" w:rsidP="00DF5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43A91">
        <w:rPr>
          <w:rFonts w:ascii="Times New Roman" w:hAnsi="Times New Roman"/>
          <w:b/>
          <w:sz w:val="28"/>
          <w:szCs w:val="28"/>
        </w:rPr>
        <w:t>ЧТЕНИЕ</w:t>
      </w:r>
    </w:p>
    <w:p w:rsidR="00714AE4" w:rsidRDefault="00714AE4" w:rsidP="0066403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II</w:t>
      </w:r>
      <w:r w:rsidRPr="00C72C4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43"/>
      </w:tblGrid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de-DE"/>
              </w:rPr>
              <w:t>B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714AE4" w:rsidRDefault="00714AE4" w:rsidP="006640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4AE4" w:rsidRPr="00411F40" w:rsidRDefault="00714AE4" w:rsidP="00F870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1F40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  <w:r>
        <w:rPr>
          <w:rFonts w:ascii="Times New Roman" w:hAnsi="Times New Roman"/>
          <w:sz w:val="28"/>
          <w:szCs w:val="28"/>
        </w:rPr>
        <w:t>Втор</w:t>
      </w:r>
      <w:r w:rsidRPr="00411F40">
        <w:rPr>
          <w:rFonts w:ascii="Times New Roman" w:hAnsi="Times New Roman"/>
          <w:sz w:val="28"/>
          <w:szCs w:val="28"/>
        </w:rPr>
        <w:t>ая часть</w:t>
      </w:r>
      <w:r w:rsidRPr="00F870B8">
        <w:rPr>
          <w:rFonts w:ascii="Times New Roman" w:hAnsi="Times New Roman"/>
          <w:sz w:val="28"/>
          <w:szCs w:val="28"/>
        </w:rPr>
        <w:t xml:space="preserve"> задания п</w:t>
      </w:r>
      <w:r>
        <w:rPr>
          <w:rFonts w:ascii="Times New Roman" w:hAnsi="Times New Roman"/>
          <w:sz w:val="28"/>
          <w:szCs w:val="28"/>
        </w:rPr>
        <w:t>о</w:t>
      </w:r>
      <w:r w:rsidRPr="00F870B8">
        <w:rPr>
          <w:rFonts w:ascii="Times New Roman" w:hAnsi="Times New Roman"/>
          <w:sz w:val="28"/>
          <w:szCs w:val="28"/>
        </w:rPr>
        <w:t xml:space="preserve"> чтению</w:t>
      </w:r>
      <w:r>
        <w:rPr>
          <w:rFonts w:ascii="Times New Roman" w:hAnsi="Times New Roman"/>
          <w:sz w:val="28"/>
          <w:szCs w:val="28"/>
        </w:rPr>
        <w:t xml:space="preserve">  может быть оценена в 10</w:t>
      </w:r>
      <w:r w:rsidRPr="00411F40">
        <w:rPr>
          <w:rFonts w:ascii="Times New Roman" w:hAnsi="Times New Roman"/>
          <w:sz w:val="28"/>
          <w:szCs w:val="28"/>
        </w:rPr>
        <w:t xml:space="preserve"> баллов.</w:t>
      </w:r>
    </w:p>
    <w:p w:rsidR="00714AE4" w:rsidRPr="00F870B8" w:rsidRDefault="00714AE4" w:rsidP="006640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AE4" w:rsidRDefault="00714AE4" w:rsidP="009A648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III</w:t>
      </w:r>
      <w:r w:rsidRPr="00C72C4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43"/>
      </w:tblGrid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384" w:type="dxa"/>
          </w:tcPr>
          <w:p w:rsidR="00714AE4" w:rsidRPr="00DF5879" w:rsidRDefault="00714AE4" w:rsidP="00DF58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4AE4" w:rsidRPr="00DF5879" w:rsidRDefault="00714AE4" w:rsidP="00DF587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714AE4" w:rsidRDefault="00714AE4" w:rsidP="009A648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4AE4" w:rsidRDefault="00714AE4" w:rsidP="00EE3B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1F40">
        <w:rPr>
          <w:rFonts w:ascii="Times New Roman" w:hAnsi="Times New Roman"/>
          <w:sz w:val="28"/>
          <w:szCs w:val="28"/>
        </w:rPr>
        <w:t xml:space="preserve">Каждый правильный ответ оценивается в 1 балл. </w:t>
      </w:r>
      <w:r>
        <w:rPr>
          <w:rFonts w:ascii="Times New Roman" w:hAnsi="Times New Roman"/>
          <w:sz w:val="28"/>
          <w:szCs w:val="28"/>
        </w:rPr>
        <w:t>Третья часть задания может быть оценена в 5</w:t>
      </w:r>
      <w:r w:rsidRPr="00411F40">
        <w:rPr>
          <w:rFonts w:ascii="Times New Roman" w:hAnsi="Times New Roman"/>
          <w:sz w:val="28"/>
          <w:szCs w:val="28"/>
        </w:rPr>
        <w:t xml:space="preserve"> баллов.</w:t>
      </w:r>
    </w:p>
    <w:p w:rsidR="00714AE4" w:rsidRDefault="00714AE4" w:rsidP="00EE3B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задание по чтению может принести максимально 15 баллов.</w:t>
      </w:r>
    </w:p>
    <w:p w:rsidR="00714AE4" w:rsidRDefault="00714AE4" w:rsidP="00EE3B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4AE4" w:rsidRDefault="00714A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4AE4" w:rsidRPr="00411F40" w:rsidRDefault="00714AE4" w:rsidP="00411F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1F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11F40">
        <w:rPr>
          <w:rFonts w:ascii="Times New Roman" w:hAnsi="Times New Roman"/>
          <w:b/>
          <w:sz w:val="28"/>
          <w:szCs w:val="28"/>
        </w:rPr>
        <w:t xml:space="preserve">. </w:t>
      </w:r>
      <w:r w:rsidRPr="00411F40">
        <w:rPr>
          <w:rFonts w:ascii="Times New Roman" w:hAnsi="Times New Roman"/>
          <w:b/>
          <w:sz w:val="28"/>
          <w:szCs w:val="28"/>
          <w:lang w:val="en-US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86"/>
      </w:tblGrid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Ufer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den Wiesen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Bach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den Jungen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das Wasser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das Ufer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Ufer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das Wasser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Kopf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die Strömung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Rücken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dem Bauch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den Seiten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diesem Stück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86" w:type="dxa"/>
          </w:tcPr>
          <w:p w:rsidR="00714AE4" w:rsidRPr="00DF5879" w:rsidRDefault="00714AE4" w:rsidP="00DF58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der ganzen Welt</w:t>
            </w:r>
          </w:p>
        </w:tc>
      </w:tr>
    </w:tbl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1F40">
        <w:rPr>
          <w:rFonts w:ascii="Times New Roman" w:hAnsi="Times New Roman"/>
          <w:sz w:val="28"/>
          <w:szCs w:val="28"/>
        </w:rPr>
        <w:t>Каждый правильный ответ оценивается в 1 балл. Первая часть лексико-грамматического задания может быть оценена в 15 баллов.</w:t>
      </w:r>
    </w:p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4AE4" w:rsidRDefault="00714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4AE4" w:rsidRPr="00411F40" w:rsidRDefault="00714AE4" w:rsidP="00411F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 И ГРАММАТИКА</w:t>
      </w:r>
    </w:p>
    <w:p w:rsidR="00714AE4" w:rsidRPr="00663B8C" w:rsidRDefault="00714AE4" w:rsidP="00411F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5D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5D27">
        <w:rPr>
          <w:rFonts w:ascii="Times New Roman" w:hAnsi="Times New Roman"/>
          <w:b/>
          <w:sz w:val="28"/>
          <w:szCs w:val="28"/>
        </w:rPr>
        <w:t xml:space="preserve">. </w:t>
      </w:r>
      <w:r w:rsidRPr="007B5D27">
        <w:rPr>
          <w:rFonts w:ascii="Times New Roman" w:hAnsi="Times New Roman"/>
          <w:b/>
          <w:sz w:val="28"/>
          <w:szCs w:val="28"/>
          <w:lang w:val="en-US"/>
        </w:rPr>
        <w:t>Teil</w:t>
      </w:r>
    </w:p>
    <w:p w:rsidR="00714AE4" w:rsidRPr="00663B8C" w:rsidRDefault="00714AE4" w:rsidP="007B5D2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16 – d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17 – c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18 – b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19 – d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20 – c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5D2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rPr>
          <w:jc w:val="center"/>
        </w:trPr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21 – b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22 – a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23 – b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24 – d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25 – d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5D2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26 – a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27 – a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28 – c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29 – c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30 – b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5D2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c>
          <w:tcPr>
            <w:tcW w:w="1914" w:type="dxa"/>
          </w:tcPr>
          <w:p w:rsidR="00714AE4" w:rsidRPr="00DF5879" w:rsidRDefault="00714AE4" w:rsidP="00DF5879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31 – c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32 – b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33 – a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34 – d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35 – a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5D2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36 – b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37 – d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38 – c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39 – a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40 – c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5D2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714AE4" w:rsidRPr="00DF5879" w:rsidTr="00DF5879"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41 – d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42 – a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43 – d</w:t>
            </w:r>
          </w:p>
        </w:tc>
        <w:tc>
          <w:tcPr>
            <w:tcW w:w="1914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44 – b</w:t>
            </w:r>
          </w:p>
        </w:tc>
        <w:tc>
          <w:tcPr>
            <w:tcW w:w="1915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45 – d</w:t>
            </w:r>
          </w:p>
        </w:tc>
      </w:tr>
    </w:tbl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D27">
        <w:rPr>
          <w:rFonts w:ascii="Times New Roman" w:hAnsi="Times New Roman"/>
          <w:sz w:val="28"/>
          <w:szCs w:val="28"/>
        </w:rPr>
        <w:t xml:space="preserve">       </w:t>
      </w:r>
    </w:p>
    <w:p w:rsidR="00714AE4" w:rsidRPr="007B5D27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D27">
        <w:rPr>
          <w:rFonts w:ascii="Times New Roman" w:hAnsi="Times New Roman"/>
          <w:sz w:val="28"/>
          <w:szCs w:val="28"/>
        </w:rPr>
        <w:t>Каждый правильный ответ оценивается в 1 балл. Вторая часть лексико-грамматического задания может быть оценена в 30 баллов.</w:t>
      </w:r>
    </w:p>
    <w:p w:rsidR="00714AE4" w:rsidRDefault="00714AE4" w:rsidP="007B5D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D27">
        <w:rPr>
          <w:rFonts w:ascii="Times New Roman" w:hAnsi="Times New Roman"/>
          <w:sz w:val="28"/>
          <w:szCs w:val="28"/>
        </w:rPr>
        <w:t>Таким образом, лексико-грамматическое задание может принести максимально 45 баллов.</w:t>
      </w:r>
    </w:p>
    <w:p w:rsidR="00714AE4" w:rsidRDefault="00714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4AE4" w:rsidRPr="00AA1CA4" w:rsidRDefault="00714AE4" w:rsidP="00AA1C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</w:tblGrid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714AE4" w:rsidRPr="00DF5879" w:rsidTr="00DF5879">
        <w:tc>
          <w:tcPr>
            <w:tcW w:w="1188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260" w:type="dxa"/>
          </w:tcPr>
          <w:p w:rsidR="00714AE4" w:rsidRPr="00DF5879" w:rsidRDefault="00714AE4" w:rsidP="00DF58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587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714AE4" w:rsidRPr="00AA1CA4" w:rsidRDefault="00714AE4" w:rsidP="00AA1CA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4AE4" w:rsidRPr="00AA1CA4" w:rsidRDefault="00714AE4" w:rsidP="00AA1C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1CA4">
        <w:rPr>
          <w:rFonts w:ascii="Times New Roman" w:hAnsi="Times New Roman"/>
          <w:sz w:val="28"/>
          <w:szCs w:val="28"/>
        </w:rPr>
        <w:t>Каждый правильный ответ оценива</w:t>
      </w:r>
      <w:r>
        <w:rPr>
          <w:rFonts w:ascii="Times New Roman" w:hAnsi="Times New Roman"/>
          <w:sz w:val="28"/>
          <w:szCs w:val="28"/>
        </w:rPr>
        <w:t xml:space="preserve">ется в 1 балл. Задание по </w:t>
      </w:r>
      <w:r w:rsidRPr="00AA1CA4">
        <w:rPr>
          <w:rFonts w:ascii="Times New Roman" w:hAnsi="Times New Roman"/>
          <w:sz w:val="28"/>
          <w:szCs w:val="28"/>
        </w:rPr>
        <w:t>страноведению может принести максимально 10 баллов.</w:t>
      </w:r>
    </w:p>
    <w:p w:rsidR="00714AE4" w:rsidRPr="00AA1CA4" w:rsidRDefault="00714AE4" w:rsidP="00AA1C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4AE4" w:rsidRDefault="00714AE4" w:rsidP="00AA1CA4">
      <w:pPr>
        <w:spacing w:line="360" w:lineRule="auto"/>
        <w:jc w:val="both"/>
        <w:rPr>
          <w:sz w:val="28"/>
          <w:szCs w:val="28"/>
        </w:rPr>
      </w:pPr>
    </w:p>
    <w:p w:rsidR="00714AE4" w:rsidRPr="00830E57" w:rsidRDefault="00714AE4" w:rsidP="007B5D27">
      <w:pPr>
        <w:spacing w:line="360" w:lineRule="auto"/>
        <w:jc w:val="both"/>
        <w:rPr>
          <w:sz w:val="28"/>
          <w:szCs w:val="28"/>
        </w:rPr>
      </w:pPr>
    </w:p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AE4" w:rsidRPr="00411F40" w:rsidRDefault="00714AE4" w:rsidP="00411F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4AE4" w:rsidRDefault="00714AE4" w:rsidP="00411F40">
      <w:pPr>
        <w:spacing w:line="360" w:lineRule="auto"/>
        <w:jc w:val="both"/>
        <w:rPr>
          <w:sz w:val="28"/>
          <w:szCs w:val="28"/>
        </w:rPr>
      </w:pPr>
    </w:p>
    <w:p w:rsidR="00714AE4" w:rsidRPr="00DF5DCB" w:rsidRDefault="00714AE4" w:rsidP="0066403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14AE4" w:rsidRPr="00DF5DCB" w:rsidSect="00C41FC8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E4" w:rsidRDefault="00714AE4" w:rsidP="00A51E55">
      <w:pPr>
        <w:spacing w:after="0" w:line="240" w:lineRule="auto"/>
      </w:pPr>
      <w:r>
        <w:separator/>
      </w:r>
    </w:p>
  </w:endnote>
  <w:endnote w:type="continuationSeparator" w:id="0">
    <w:p w:rsidR="00714AE4" w:rsidRDefault="00714AE4" w:rsidP="00A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E4" w:rsidRDefault="00714AE4" w:rsidP="00A51E55">
      <w:pPr>
        <w:spacing w:after="0" w:line="240" w:lineRule="auto"/>
      </w:pPr>
      <w:r>
        <w:separator/>
      </w:r>
    </w:p>
  </w:footnote>
  <w:footnote w:type="continuationSeparator" w:id="0">
    <w:p w:rsidR="00714AE4" w:rsidRDefault="00714AE4" w:rsidP="00A5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E4" w:rsidRPr="00A51E55" w:rsidRDefault="00714AE4" w:rsidP="00A51E55">
    <w:pPr>
      <w:pStyle w:val="Header"/>
      <w:jc w:val="right"/>
      <w:rPr>
        <w:rFonts w:ascii="Times New Roman" w:hAnsi="Times New Roman"/>
      </w:rPr>
    </w:pPr>
    <w:r w:rsidRPr="00A51E55">
      <w:rPr>
        <w:rFonts w:ascii="Times New Roman" w:hAnsi="Times New Roman"/>
      </w:rPr>
      <w:t>11-я Всероссийская олимпиада школьников по немецкому языку</w:t>
    </w:r>
  </w:p>
  <w:p w:rsidR="00714AE4" w:rsidRPr="00A51E55" w:rsidRDefault="00714AE4" w:rsidP="00A51E55">
    <w:pPr>
      <w:pStyle w:val="Header"/>
      <w:jc w:val="right"/>
      <w:rPr>
        <w:rFonts w:ascii="Times New Roman" w:hAnsi="Times New Roman"/>
      </w:rPr>
    </w:pPr>
    <w:r w:rsidRPr="00A51E55">
      <w:rPr>
        <w:rFonts w:ascii="Times New Roman" w:hAnsi="Times New Roman"/>
      </w:rPr>
      <w:t>Муниципальный этап</w:t>
    </w:r>
    <w:r>
      <w:rPr>
        <w:rFonts w:ascii="Times New Roman" w:hAnsi="Times New Roman"/>
      </w:rPr>
      <w:t>, 2013 – 2014 уч. г.</w:t>
    </w:r>
  </w:p>
  <w:p w:rsidR="00714AE4" w:rsidRPr="00A51E55" w:rsidRDefault="00714AE4" w:rsidP="00A51E55">
    <w:pPr>
      <w:pStyle w:val="Header"/>
      <w:jc w:val="right"/>
      <w:rPr>
        <w:rFonts w:ascii="Times New Roman" w:hAnsi="Times New Roman"/>
      </w:rPr>
    </w:pPr>
    <w:r w:rsidRPr="00A51E55">
      <w:rPr>
        <w:rFonts w:ascii="Times New Roman" w:hAnsi="Times New Roman"/>
      </w:rPr>
      <w:t>7 – 8 классы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4EC0"/>
    <w:multiLevelType w:val="hybridMultilevel"/>
    <w:tmpl w:val="CC4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7F"/>
    <w:rsid w:val="00041BFF"/>
    <w:rsid w:val="000641F2"/>
    <w:rsid w:val="00082B01"/>
    <w:rsid w:val="00143A91"/>
    <w:rsid w:val="00155242"/>
    <w:rsid w:val="0031761F"/>
    <w:rsid w:val="003D76D8"/>
    <w:rsid w:val="00411F40"/>
    <w:rsid w:val="0049169A"/>
    <w:rsid w:val="00540BD3"/>
    <w:rsid w:val="0056393F"/>
    <w:rsid w:val="00622BFB"/>
    <w:rsid w:val="00650D4B"/>
    <w:rsid w:val="00663B8C"/>
    <w:rsid w:val="00664038"/>
    <w:rsid w:val="00682694"/>
    <w:rsid w:val="00714AE4"/>
    <w:rsid w:val="00797083"/>
    <w:rsid w:val="007B5D27"/>
    <w:rsid w:val="00830E57"/>
    <w:rsid w:val="008B487F"/>
    <w:rsid w:val="008D3EC1"/>
    <w:rsid w:val="009323B4"/>
    <w:rsid w:val="00972739"/>
    <w:rsid w:val="009A648A"/>
    <w:rsid w:val="00A20758"/>
    <w:rsid w:val="00A25188"/>
    <w:rsid w:val="00A51E55"/>
    <w:rsid w:val="00AA1CA4"/>
    <w:rsid w:val="00AC44C4"/>
    <w:rsid w:val="00C41FC8"/>
    <w:rsid w:val="00C72C46"/>
    <w:rsid w:val="00DF5879"/>
    <w:rsid w:val="00DF5DCB"/>
    <w:rsid w:val="00EE3B79"/>
    <w:rsid w:val="00EF43A7"/>
    <w:rsid w:val="00F8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E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E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40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User</cp:lastModifiedBy>
  <cp:revision>7</cp:revision>
  <dcterms:created xsi:type="dcterms:W3CDTF">2013-05-22T08:13:00Z</dcterms:created>
  <dcterms:modified xsi:type="dcterms:W3CDTF">2013-09-22T18:43:00Z</dcterms:modified>
</cp:coreProperties>
</file>