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58" w:rsidRDefault="00534058" w:rsidP="009D0B3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40BD3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34058" w:rsidRDefault="00534058" w:rsidP="009D0B3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082B01">
        <w:rPr>
          <w:rFonts w:ascii="Times New Roman" w:hAnsi="Times New Roman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534058" w:rsidRPr="00082B01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«МОСКОВСКИЙ ГОСУДАРСТВЕННЫЙ ОБЛАСТНОЙ УНИВЕРСИТЕТ»</w:t>
      </w: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11-я ВСЕРОССИЙСКАЯ ОЛИМПИАДА ШКОЛЬНИКОВ</w:t>
      </w: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НЕМЕЦКОМУ ЯЗЫКУ</w:t>
      </w: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15-я МОСКОВСКАЯ ОБЛАСТНАЯ ОЛИМПИАДА</w:t>
      </w: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ЭТАП</w:t>
      </w: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Pr="00652066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– 11 классы</w:t>
      </w: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Pr="00155242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pacing w:val="100"/>
          <w:sz w:val="44"/>
          <w:szCs w:val="44"/>
        </w:rPr>
      </w:pPr>
      <w:r>
        <w:rPr>
          <w:rFonts w:ascii="Times New Roman" w:hAnsi="Times New Roman"/>
          <w:spacing w:val="100"/>
          <w:sz w:val="44"/>
          <w:szCs w:val="44"/>
        </w:rPr>
        <w:t>БЛАНКИ ОТВЕТОВ</w:t>
      </w: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34058" w:rsidRPr="008D3EC1" w:rsidRDefault="00534058" w:rsidP="009D0B3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2013 - 2014 уч. г.</w:t>
      </w:r>
    </w:p>
    <w:p w:rsidR="00534058" w:rsidRDefault="00534058" w:rsidP="0059069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534058" w:rsidRPr="008D19B9" w:rsidTr="008D19B9">
        <w:tc>
          <w:tcPr>
            <w:tcW w:w="464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058" w:rsidRDefault="00534058" w:rsidP="009D0B3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4058" w:rsidRDefault="00534058" w:rsidP="00E3019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534058" w:rsidRDefault="00534058" w:rsidP="009D0B3D">
      <w:pPr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de-DE"/>
        </w:rPr>
        <w:t>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  <w:gridCol w:w="1559"/>
        <w:gridCol w:w="1559"/>
      </w:tblGrid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534058" w:rsidRDefault="00534058" w:rsidP="00412A76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534058" w:rsidRPr="008D19B9" w:rsidTr="008D19B9">
        <w:tc>
          <w:tcPr>
            <w:tcW w:w="232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21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8 Lösungen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8 Punkte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058" w:rsidRDefault="00534058" w:rsidP="00412A7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34058" w:rsidRPr="00412A76" w:rsidRDefault="00534058" w:rsidP="00412A76">
      <w:pPr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III.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18"/>
        <w:gridCol w:w="818"/>
        <w:gridCol w:w="816"/>
        <w:gridCol w:w="816"/>
        <w:gridCol w:w="816"/>
        <w:gridCol w:w="816"/>
        <w:gridCol w:w="816"/>
        <w:gridCol w:w="816"/>
        <w:gridCol w:w="816"/>
      </w:tblGrid>
      <w:tr w:rsidR="00534058" w:rsidRPr="008D19B9" w:rsidTr="008D19B9">
        <w:tc>
          <w:tcPr>
            <w:tcW w:w="1122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34058" w:rsidRPr="008D19B9" w:rsidTr="008D19B9">
        <w:tc>
          <w:tcPr>
            <w:tcW w:w="1122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34058" w:rsidRPr="008D19B9" w:rsidTr="008D19B9">
        <w:tc>
          <w:tcPr>
            <w:tcW w:w="1122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34058" w:rsidRPr="008D19B9" w:rsidTr="008D19B9">
        <w:tc>
          <w:tcPr>
            <w:tcW w:w="1122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34058" w:rsidRPr="008D19B9" w:rsidTr="008D19B9">
        <w:tc>
          <w:tcPr>
            <w:tcW w:w="1122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34058" w:rsidRPr="008D19B9" w:rsidTr="008D19B9">
        <w:tc>
          <w:tcPr>
            <w:tcW w:w="1122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34058" w:rsidRPr="008D19B9" w:rsidTr="008D19B9">
        <w:tc>
          <w:tcPr>
            <w:tcW w:w="1122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1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16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534058" w:rsidRDefault="00534058" w:rsidP="00412A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534058" w:rsidRPr="008D19B9" w:rsidTr="008D19B9">
        <w:tc>
          <w:tcPr>
            <w:tcW w:w="232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21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7 Lösungen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7 Punkte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058" w:rsidRPr="00652066" w:rsidRDefault="00534058" w:rsidP="00652066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534058" w:rsidRPr="008D19B9" w:rsidTr="008D19B9">
        <w:tc>
          <w:tcPr>
            <w:tcW w:w="464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058" w:rsidRDefault="00534058" w:rsidP="00523546">
      <w:pPr>
        <w:rPr>
          <w:rFonts w:ascii="Times New Roman" w:hAnsi="Times New Roman"/>
          <w:sz w:val="28"/>
          <w:szCs w:val="28"/>
          <w:lang w:val="en-US"/>
        </w:rPr>
      </w:pPr>
    </w:p>
    <w:p w:rsidR="00534058" w:rsidRPr="007C6209" w:rsidRDefault="00534058" w:rsidP="007C6209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534058" w:rsidRPr="007C6209" w:rsidRDefault="00534058" w:rsidP="009D0B3D">
      <w:pPr>
        <w:jc w:val="center"/>
        <w:rPr>
          <w:rFonts w:ascii="Times New Roman" w:hAnsi="Times New Roman"/>
          <w:b/>
          <w:sz w:val="28"/>
          <w:szCs w:val="28"/>
        </w:rPr>
      </w:pPr>
      <w:r w:rsidRPr="007C6209">
        <w:rPr>
          <w:rFonts w:ascii="Times New Roman" w:hAnsi="Times New Roman"/>
          <w:b/>
          <w:sz w:val="28"/>
          <w:szCs w:val="28"/>
        </w:rPr>
        <w:t>ЛЕКСИКА И ГРАММАТИКА</w:t>
      </w:r>
    </w:p>
    <w:p w:rsidR="00534058" w:rsidRPr="003F53E0" w:rsidRDefault="00534058" w:rsidP="003F53E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F53E0">
        <w:rPr>
          <w:rFonts w:ascii="Times New Roman" w:hAnsi="Times New Roman"/>
          <w:b/>
          <w:sz w:val="28"/>
          <w:szCs w:val="28"/>
          <w:lang w:val="en-US"/>
        </w:rPr>
        <w:t>I.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134"/>
        <w:gridCol w:w="1134"/>
        <w:gridCol w:w="1134"/>
      </w:tblGrid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right w:val="nil"/>
            </w:tcBorders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534058" w:rsidRDefault="00534058" w:rsidP="003F53E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34058" w:rsidRDefault="00534058" w:rsidP="003F53E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34058" w:rsidRDefault="00534058" w:rsidP="003F53E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534058" w:rsidRPr="008D19B9" w:rsidTr="008D19B9">
        <w:tc>
          <w:tcPr>
            <w:tcW w:w="232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21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 Lösungen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 Punkte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058" w:rsidRPr="00C04822" w:rsidRDefault="00534058">
      <w:pPr>
        <w:rPr>
          <w:rFonts w:ascii="Times New Roman" w:hAnsi="Times New Roman"/>
          <w:sz w:val="28"/>
          <w:szCs w:val="28"/>
        </w:rPr>
      </w:pPr>
      <w:r w:rsidRPr="00C04822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534058" w:rsidRPr="008D19B9" w:rsidTr="008D19B9">
        <w:tc>
          <w:tcPr>
            <w:tcW w:w="464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058" w:rsidRDefault="00534058" w:rsidP="0038535C">
      <w:pPr>
        <w:rPr>
          <w:rFonts w:ascii="Times New Roman" w:hAnsi="Times New Roman"/>
          <w:b/>
          <w:spacing w:val="100"/>
          <w:sz w:val="32"/>
          <w:szCs w:val="32"/>
        </w:rPr>
      </w:pPr>
    </w:p>
    <w:p w:rsidR="00534058" w:rsidRPr="007C6209" w:rsidRDefault="00534058" w:rsidP="003E0E41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534058" w:rsidRPr="007C6209" w:rsidRDefault="00534058" w:rsidP="003E0E41">
      <w:pPr>
        <w:jc w:val="center"/>
        <w:rPr>
          <w:rFonts w:ascii="Times New Roman" w:hAnsi="Times New Roman"/>
          <w:b/>
          <w:sz w:val="28"/>
          <w:szCs w:val="28"/>
        </w:rPr>
      </w:pPr>
      <w:r w:rsidRPr="007C6209">
        <w:rPr>
          <w:rFonts w:ascii="Times New Roman" w:hAnsi="Times New Roman"/>
          <w:b/>
          <w:sz w:val="28"/>
          <w:szCs w:val="28"/>
        </w:rPr>
        <w:t>ЛЕКСИКА И ГРАММАТИКА</w:t>
      </w:r>
    </w:p>
    <w:p w:rsidR="00534058" w:rsidRDefault="00534058" w:rsidP="00B07C0A">
      <w:pPr>
        <w:jc w:val="both"/>
        <w:rPr>
          <w:rFonts w:ascii="Times New Roman" w:hAnsi="Times New Roman"/>
          <w:b/>
          <w:sz w:val="28"/>
          <w:szCs w:val="28"/>
        </w:rPr>
      </w:pPr>
    </w:p>
    <w:p w:rsidR="00534058" w:rsidRDefault="00534058" w:rsidP="00B07C0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F53E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3E0">
        <w:rPr>
          <w:rFonts w:ascii="Times New Roman" w:hAnsi="Times New Roman"/>
          <w:b/>
          <w:sz w:val="28"/>
          <w:szCs w:val="28"/>
          <w:lang w:val="en-US"/>
        </w:rPr>
        <w:t>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670"/>
      </w:tblGrid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058" w:rsidRPr="003F53E0" w:rsidRDefault="00534058" w:rsidP="00B07C0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534058" w:rsidRPr="008D19B9" w:rsidTr="008D19B9">
        <w:tc>
          <w:tcPr>
            <w:tcW w:w="232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21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 Lösungen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 Punkte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058" w:rsidRPr="002C6181" w:rsidRDefault="00534058" w:rsidP="008F0FFC">
      <w:pPr>
        <w:rPr>
          <w:rFonts w:ascii="Times New Roman" w:hAnsi="Times New Roman"/>
          <w:sz w:val="28"/>
          <w:szCs w:val="28"/>
        </w:rPr>
      </w:pPr>
      <w:r w:rsidRPr="002C6181">
        <w:rPr>
          <w:rFonts w:ascii="Times New Roman" w:hAnsi="Times New Roman"/>
          <w:b/>
          <w:sz w:val="28"/>
          <w:szCs w:val="28"/>
        </w:rPr>
        <w:br w:type="page"/>
      </w:r>
    </w:p>
    <w:p w:rsidR="00534058" w:rsidRPr="002C6181" w:rsidRDefault="0053405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534058" w:rsidRPr="008D19B9" w:rsidTr="008D19B9">
        <w:tc>
          <w:tcPr>
            <w:tcW w:w="464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058" w:rsidRDefault="00534058" w:rsidP="0038535C">
      <w:pPr>
        <w:rPr>
          <w:rFonts w:ascii="Times New Roman" w:hAnsi="Times New Roman"/>
          <w:b/>
          <w:spacing w:val="100"/>
          <w:sz w:val="32"/>
          <w:szCs w:val="32"/>
        </w:rPr>
      </w:pPr>
    </w:p>
    <w:p w:rsidR="00534058" w:rsidRPr="007C6209" w:rsidRDefault="00534058" w:rsidP="007B78CB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534058" w:rsidRPr="007C6209" w:rsidRDefault="00534058" w:rsidP="007B78CB">
      <w:pPr>
        <w:jc w:val="center"/>
        <w:rPr>
          <w:rFonts w:ascii="Times New Roman" w:hAnsi="Times New Roman"/>
          <w:b/>
          <w:sz w:val="28"/>
          <w:szCs w:val="28"/>
        </w:rPr>
      </w:pPr>
      <w:r w:rsidRPr="007C6209">
        <w:rPr>
          <w:rFonts w:ascii="Times New Roman" w:hAnsi="Times New Roman"/>
          <w:b/>
          <w:sz w:val="28"/>
          <w:szCs w:val="28"/>
        </w:rPr>
        <w:t>ЛЕКСИКА И ГРАММАТИКА</w:t>
      </w:r>
    </w:p>
    <w:p w:rsidR="00534058" w:rsidRDefault="00534058" w:rsidP="007B78CB">
      <w:pPr>
        <w:jc w:val="both"/>
        <w:rPr>
          <w:rFonts w:ascii="Times New Roman" w:hAnsi="Times New Roman"/>
          <w:b/>
          <w:sz w:val="28"/>
          <w:szCs w:val="28"/>
        </w:rPr>
      </w:pPr>
    </w:p>
    <w:p w:rsidR="00534058" w:rsidRPr="007B78CB" w:rsidRDefault="00534058" w:rsidP="007B78CB">
      <w:pPr>
        <w:jc w:val="both"/>
        <w:rPr>
          <w:rFonts w:ascii="Times New Roman" w:hAnsi="Times New Roman"/>
          <w:b/>
          <w:sz w:val="28"/>
          <w:szCs w:val="28"/>
        </w:rPr>
      </w:pPr>
      <w:r w:rsidRPr="003F53E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78CB">
        <w:rPr>
          <w:rFonts w:ascii="Times New Roman" w:hAnsi="Times New Roman"/>
          <w:b/>
          <w:sz w:val="28"/>
          <w:szCs w:val="28"/>
        </w:rPr>
        <w:t xml:space="preserve">. </w:t>
      </w:r>
      <w:r w:rsidRPr="003F53E0">
        <w:rPr>
          <w:rFonts w:ascii="Times New Roman" w:hAnsi="Times New Roman"/>
          <w:b/>
          <w:sz w:val="28"/>
          <w:szCs w:val="28"/>
          <w:lang w:val="en-US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670"/>
      </w:tblGrid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4058" w:rsidRPr="008D19B9" w:rsidTr="008D19B9">
        <w:tc>
          <w:tcPr>
            <w:tcW w:w="1384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D19B9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5670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058" w:rsidRPr="003F53E0" w:rsidRDefault="00534058" w:rsidP="007B78C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534058" w:rsidRPr="008D19B9" w:rsidTr="008D19B9">
        <w:tc>
          <w:tcPr>
            <w:tcW w:w="232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21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 Lösungen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 Punkte</w:t>
            </w:r>
          </w:p>
        </w:tc>
        <w:tc>
          <w:tcPr>
            <w:tcW w:w="2322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058" w:rsidRDefault="00534058" w:rsidP="008F0FFC">
      <w:pPr>
        <w:rPr>
          <w:rFonts w:ascii="Times New Roman" w:hAnsi="Times New Roman"/>
          <w:sz w:val="28"/>
          <w:szCs w:val="28"/>
          <w:lang w:val="en-US"/>
        </w:rPr>
      </w:pPr>
    </w:p>
    <w:p w:rsidR="00534058" w:rsidRDefault="0053405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534058" w:rsidRPr="008D19B9" w:rsidTr="008D19B9">
        <w:tc>
          <w:tcPr>
            <w:tcW w:w="464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058" w:rsidRDefault="00534058" w:rsidP="00B11B21">
      <w:pPr>
        <w:rPr>
          <w:rFonts w:ascii="Times New Roman" w:hAnsi="Times New Roman"/>
          <w:b/>
          <w:spacing w:val="100"/>
          <w:sz w:val="32"/>
          <w:szCs w:val="32"/>
        </w:rPr>
      </w:pPr>
    </w:p>
    <w:p w:rsidR="00534058" w:rsidRPr="007C6209" w:rsidRDefault="00534058" w:rsidP="00B11B21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534058" w:rsidRDefault="00534058" w:rsidP="00B11B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СТРАНОВЕДЕНИЕ</w:t>
      </w:r>
    </w:p>
    <w:p w:rsidR="00534058" w:rsidRDefault="00534058" w:rsidP="00FF1A7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1260"/>
        <w:gridCol w:w="1260"/>
      </w:tblGrid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34058" w:rsidRPr="008D19B9" w:rsidTr="00A16135">
        <w:tc>
          <w:tcPr>
            <w:tcW w:w="1188" w:type="dxa"/>
          </w:tcPr>
          <w:p w:rsidR="00534058" w:rsidRPr="008D19B9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534058" w:rsidRPr="00972D16" w:rsidRDefault="00534058" w:rsidP="008D19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534058" w:rsidRPr="00FF1A75" w:rsidRDefault="00534058" w:rsidP="00FF1A7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4058" w:rsidRPr="00FF1A75" w:rsidRDefault="00534058" w:rsidP="00FF1A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336"/>
        <w:gridCol w:w="2319"/>
        <w:gridCol w:w="2278"/>
      </w:tblGrid>
      <w:tr w:rsidR="00534058" w:rsidRPr="008D19B9" w:rsidTr="008D19B9">
        <w:tc>
          <w:tcPr>
            <w:tcW w:w="2392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93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 Lösungen</w:t>
            </w:r>
          </w:p>
        </w:tc>
        <w:tc>
          <w:tcPr>
            <w:tcW w:w="2393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10 Punkte</w:t>
            </w:r>
          </w:p>
        </w:tc>
        <w:tc>
          <w:tcPr>
            <w:tcW w:w="2393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058" w:rsidRDefault="00534058">
      <w:pPr>
        <w:rPr>
          <w:rFonts w:ascii="Times New Roman" w:hAnsi="Times New Roman"/>
          <w:b/>
          <w:sz w:val="28"/>
          <w:szCs w:val="28"/>
        </w:rPr>
      </w:pPr>
    </w:p>
    <w:p w:rsidR="00534058" w:rsidRPr="009D5DBA" w:rsidRDefault="0053405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534058" w:rsidRPr="008D19B9" w:rsidTr="008D19B9">
        <w:tc>
          <w:tcPr>
            <w:tcW w:w="4641" w:type="dxa"/>
          </w:tcPr>
          <w:p w:rsidR="00534058" w:rsidRPr="008D19B9" w:rsidRDefault="00534058" w:rsidP="008D19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19B9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534058" w:rsidRPr="008D19B9" w:rsidRDefault="00534058" w:rsidP="008D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058" w:rsidRPr="00FF1A75" w:rsidRDefault="00534058" w:rsidP="000C7139">
      <w:pPr>
        <w:rPr>
          <w:rFonts w:ascii="Times New Roman" w:hAnsi="Times New Roman"/>
          <w:b/>
          <w:spacing w:val="100"/>
          <w:sz w:val="32"/>
          <w:szCs w:val="32"/>
        </w:rPr>
      </w:pPr>
    </w:p>
    <w:p w:rsidR="00534058" w:rsidRPr="007C6209" w:rsidRDefault="00534058" w:rsidP="000C7139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534058" w:rsidRDefault="00534058" w:rsidP="000C71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534058" w:rsidRDefault="00534058" w:rsidP="000C7139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058" w:rsidRPr="009574C3" w:rsidRDefault="00534058" w:rsidP="000C7139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5"/>
        <w:gridCol w:w="3095"/>
        <w:gridCol w:w="3096"/>
      </w:tblGrid>
      <w:tr w:rsidR="00534058" w:rsidRPr="008D19B9" w:rsidTr="008D19B9">
        <w:tc>
          <w:tcPr>
            <w:tcW w:w="3095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3095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19B9">
              <w:rPr>
                <w:rFonts w:ascii="Times New Roman" w:hAnsi="Times New Roman"/>
                <w:sz w:val="28"/>
                <w:szCs w:val="28"/>
                <w:lang w:val="en-US"/>
              </w:rPr>
              <w:t>20 Punkte</w:t>
            </w:r>
          </w:p>
        </w:tc>
        <w:tc>
          <w:tcPr>
            <w:tcW w:w="3096" w:type="dxa"/>
          </w:tcPr>
          <w:p w:rsidR="00534058" w:rsidRPr="008D19B9" w:rsidRDefault="00534058" w:rsidP="008D1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058" w:rsidRPr="001144F8" w:rsidRDefault="00534058" w:rsidP="00E169BF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34058" w:rsidRPr="00FF1A75" w:rsidRDefault="00534058" w:rsidP="00EA25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534058" w:rsidRPr="00EA2524" w:rsidRDefault="00534058" w:rsidP="00EA2524">
      <w:pPr>
        <w:rPr>
          <w:rFonts w:ascii="Times New Roman" w:hAnsi="Times New Roman"/>
          <w:b/>
          <w:sz w:val="28"/>
          <w:szCs w:val="28"/>
        </w:rPr>
      </w:pPr>
    </w:p>
    <w:p w:rsidR="00534058" w:rsidRPr="0064366A" w:rsidRDefault="00534058" w:rsidP="00723FC0">
      <w:pPr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64366A">
        <w:rPr>
          <w:rFonts w:ascii="Times New Roman" w:hAnsi="Times New Roman"/>
          <w:b/>
          <w:spacing w:val="100"/>
          <w:sz w:val="28"/>
          <w:szCs w:val="28"/>
        </w:rPr>
        <w:t>ЧЕРНОВИК</w:t>
      </w:r>
    </w:p>
    <w:p w:rsidR="00534058" w:rsidRPr="00723FC0" w:rsidRDefault="00534058" w:rsidP="00EA25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058" w:rsidRDefault="00534058" w:rsidP="000C7139">
      <w:pPr>
        <w:jc w:val="both"/>
        <w:rPr>
          <w:rFonts w:ascii="Times New Roman" w:hAnsi="Times New Roman"/>
          <w:b/>
          <w:sz w:val="28"/>
          <w:szCs w:val="28"/>
        </w:rPr>
      </w:pPr>
    </w:p>
    <w:p w:rsidR="00534058" w:rsidRPr="00FF1A75" w:rsidRDefault="00534058" w:rsidP="00B11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4058" w:rsidRDefault="00534058" w:rsidP="00B11B21">
      <w:pPr>
        <w:jc w:val="both"/>
        <w:rPr>
          <w:rFonts w:ascii="Times New Roman" w:hAnsi="Times New Roman"/>
          <w:b/>
          <w:sz w:val="28"/>
          <w:szCs w:val="28"/>
        </w:rPr>
      </w:pPr>
    </w:p>
    <w:p w:rsidR="00534058" w:rsidRPr="0064366A" w:rsidRDefault="00534058" w:rsidP="0064366A">
      <w:pPr>
        <w:rPr>
          <w:rFonts w:ascii="Times New Roman" w:hAnsi="Times New Roman"/>
          <w:sz w:val="28"/>
          <w:szCs w:val="28"/>
        </w:rPr>
      </w:pPr>
      <w:r w:rsidRPr="00FF1A75">
        <w:rPr>
          <w:rFonts w:ascii="Times New Roman" w:hAnsi="Times New Roman"/>
          <w:sz w:val="28"/>
          <w:szCs w:val="28"/>
        </w:rPr>
        <w:br w:type="page"/>
      </w:r>
    </w:p>
    <w:p w:rsidR="00534058" w:rsidRPr="008B39AB" w:rsidRDefault="00534058" w:rsidP="008B39AB">
      <w:pPr>
        <w:jc w:val="center"/>
        <w:rPr>
          <w:rFonts w:ascii="Times New Roman" w:hAnsi="Times New Roman"/>
          <w:b/>
          <w:sz w:val="28"/>
          <w:szCs w:val="28"/>
        </w:rPr>
      </w:pPr>
      <w:r w:rsidRPr="008B39AB">
        <w:rPr>
          <w:rFonts w:ascii="Times New Roman" w:hAnsi="Times New Roman"/>
          <w:b/>
          <w:sz w:val="28"/>
          <w:szCs w:val="28"/>
        </w:rPr>
        <w:t>Устная речь</w:t>
      </w:r>
    </w:p>
    <w:p w:rsidR="00534058" w:rsidRDefault="00534058" w:rsidP="008B39AB">
      <w:pPr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8B39AB">
        <w:rPr>
          <w:rFonts w:ascii="Times New Roman" w:hAnsi="Times New Roman"/>
          <w:b/>
          <w:spacing w:val="100"/>
          <w:sz w:val="28"/>
          <w:szCs w:val="28"/>
        </w:rPr>
        <w:t>ЧЕРНОВИК</w:t>
      </w:r>
    </w:p>
    <w:p w:rsidR="00534058" w:rsidRPr="00E169BF" w:rsidRDefault="00534058">
      <w:pPr>
        <w:rPr>
          <w:rFonts w:ascii="Times New Roman" w:hAnsi="Times New Roman"/>
          <w:b/>
          <w:spacing w:val="100"/>
          <w:sz w:val="28"/>
          <w:szCs w:val="28"/>
          <w:lang w:val="en-US"/>
        </w:rPr>
      </w:pPr>
      <w:bookmarkStart w:id="0" w:name="_GoBack"/>
      <w:bookmarkEnd w:id="0"/>
    </w:p>
    <w:sectPr w:rsidR="00534058" w:rsidRPr="00E169BF" w:rsidSect="003E0E41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58" w:rsidRDefault="00534058" w:rsidP="00182F58">
      <w:pPr>
        <w:spacing w:after="0" w:line="240" w:lineRule="auto"/>
      </w:pPr>
      <w:r>
        <w:separator/>
      </w:r>
    </w:p>
  </w:endnote>
  <w:endnote w:type="continuationSeparator" w:id="0">
    <w:p w:rsidR="00534058" w:rsidRDefault="00534058" w:rsidP="0018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58" w:rsidRDefault="00534058" w:rsidP="00182F58">
      <w:pPr>
        <w:spacing w:after="0" w:line="240" w:lineRule="auto"/>
      </w:pPr>
      <w:r>
        <w:separator/>
      </w:r>
    </w:p>
  </w:footnote>
  <w:footnote w:type="continuationSeparator" w:id="0">
    <w:p w:rsidR="00534058" w:rsidRDefault="00534058" w:rsidP="0018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58" w:rsidRDefault="00534058" w:rsidP="00182F58">
    <w:pPr>
      <w:pStyle w:val="Header"/>
      <w:jc w:val="right"/>
      <w:rPr>
        <w:rFonts w:ascii="Times New Roman" w:hAnsi="Times New Roman"/>
      </w:rPr>
    </w:pPr>
    <w:r w:rsidRPr="00182F58">
      <w:rPr>
        <w:rFonts w:ascii="Times New Roman" w:hAnsi="Times New Roman"/>
      </w:rPr>
      <w:t>11-</w:t>
    </w:r>
    <w:r>
      <w:rPr>
        <w:rFonts w:ascii="Times New Roman" w:hAnsi="Times New Roman"/>
      </w:rPr>
      <w:t>я Всероссийская олимпиада школьников по немецкому языку</w:t>
    </w:r>
  </w:p>
  <w:p w:rsidR="00534058" w:rsidRDefault="00534058" w:rsidP="00182F5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Муниципальный этап, 2013 -</w:t>
    </w:r>
    <w:r w:rsidRPr="00384FDB">
      <w:rPr>
        <w:rFonts w:ascii="Times New Roman" w:hAnsi="Times New Roman"/>
      </w:rPr>
      <w:t xml:space="preserve"> </w:t>
    </w:r>
    <w:r>
      <w:rPr>
        <w:rFonts w:ascii="Times New Roman" w:hAnsi="Times New Roman"/>
      </w:rPr>
      <w:t>2014 уч. г.</w:t>
    </w:r>
  </w:p>
  <w:p w:rsidR="00534058" w:rsidRPr="00182F58" w:rsidRDefault="00534058" w:rsidP="00182F5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9 -</w:t>
    </w:r>
    <w:r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11 классы</w:t>
    </w:r>
  </w:p>
  <w:p w:rsidR="00534058" w:rsidRDefault="005340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00E"/>
    <w:multiLevelType w:val="hybridMultilevel"/>
    <w:tmpl w:val="280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646998"/>
    <w:multiLevelType w:val="hybridMultilevel"/>
    <w:tmpl w:val="870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FA"/>
    <w:rsid w:val="00082B01"/>
    <w:rsid w:val="00094548"/>
    <w:rsid w:val="000C7139"/>
    <w:rsid w:val="001144F8"/>
    <w:rsid w:val="00155242"/>
    <w:rsid w:val="00182F58"/>
    <w:rsid w:val="001E6EA6"/>
    <w:rsid w:val="002C6181"/>
    <w:rsid w:val="00384FDB"/>
    <w:rsid w:val="0038535C"/>
    <w:rsid w:val="003C2024"/>
    <w:rsid w:val="003D76D8"/>
    <w:rsid w:val="003E0E41"/>
    <w:rsid w:val="003F53E0"/>
    <w:rsid w:val="00412A76"/>
    <w:rsid w:val="004A0A4F"/>
    <w:rsid w:val="005201FE"/>
    <w:rsid w:val="00523546"/>
    <w:rsid w:val="00534058"/>
    <w:rsid w:val="00540BD3"/>
    <w:rsid w:val="0056393F"/>
    <w:rsid w:val="00573D15"/>
    <w:rsid w:val="00590691"/>
    <w:rsid w:val="005A337F"/>
    <w:rsid w:val="005F4715"/>
    <w:rsid w:val="0064366A"/>
    <w:rsid w:val="00652066"/>
    <w:rsid w:val="00717E9E"/>
    <w:rsid w:val="0072080C"/>
    <w:rsid w:val="00723FC0"/>
    <w:rsid w:val="007B78CB"/>
    <w:rsid w:val="007C6209"/>
    <w:rsid w:val="007E2D85"/>
    <w:rsid w:val="008B39AB"/>
    <w:rsid w:val="008D19B9"/>
    <w:rsid w:val="008D3EC1"/>
    <w:rsid w:val="008F0FFC"/>
    <w:rsid w:val="00901741"/>
    <w:rsid w:val="009574C3"/>
    <w:rsid w:val="00972D16"/>
    <w:rsid w:val="009D0B3D"/>
    <w:rsid w:val="009D5DBA"/>
    <w:rsid w:val="00A16135"/>
    <w:rsid w:val="00A24DFA"/>
    <w:rsid w:val="00A25188"/>
    <w:rsid w:val="00A64CF4"/>
    <w:rsid w:val="00AB02E8"/>
    <w:rsid w:val="00B07C0A"/>
    <w:rsid w:val="00B11B21"/>
    <w:rsid w:val="00C04822"/>
    <w:rsid w:val="00CC5562"/>
    <w:rsid w:val="00E13075"/>
    <w:rsid w:val="00E169BF"/>
    <w:rsid w:val="00E3019E"/>
    <w:rsid w:val="00EA2524"/>
    <w:rsid w:val="00EA5242"/>
    <w:rsid w:val="00F21E7B"/>
    <w:rsid w:val="00F576E5"/>
    <w:rsid w:val="00FA565B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F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F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F5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9</Pages>
  <Words>412</Words>
  <Characters>2354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User</cp:lastModifiedBy>
  <cp:revision>13</cp:revision>
  <cp:lastPrinted>2013-05-15T09:17:00Z</cp:lastPrinted>
  <dcterms:created xsi:type="dcterms:W3CDTF">2013-04-22T11:52:00Z</dcterms:created>
  <dcterms:modified xsi:type="dcterms:W3CDTF">2013-09-22T18:59:00Z</dcterms:modified>
</cp:coreProperties>
</file>