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A4" w:rsidRDefault="00E921A4" w:rsidP="00263AA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921A4" w:rsidRDefault="00E921A4" w:rsidP="00263AA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82B01"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E921A4" w:rsidRPr="00082B01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«МОСКОВСКИЙ ГОСУДАРСТВЕННЫЙ ОБЛАСТНОЙ УНИВЕРСИТЕТ»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11-я ВСЕРОССИЙСКАЯ ОЛИМПИАДА ШКОЛЬНИКОВ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НЕМЕЦКОМУ ЯЗЫКУ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15-я МОСКОВСКАЯ ОБЛАСТНАЯ ОЛИМПИАДА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ЭТАП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Pr="00652066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– 8 классы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Pr="00155242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pacing w:val="100"/>
          <w:sz w:val="44"/>
          <w:szCs w:val="44"/>
        </w:rPr>
      </w:pPr>
      <w:r>
        <w:rPr>
          <w:rFonts w:ascii="Times New Roman" w:hAnsi="Times New Roman"/>
          <w:spacing w:val="100"/>
          <w:sz w:val="44"/>
          <w:szCs w:val="44"/>
        </w:rPr>
        <w:t>БЛАНКИ ОТВЕТОВ</w:t>
      </w: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921A4" w:rsidRPr="008D3EC1" w:rsidRDefault="00E921A4" w:rsidP="00263AA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2013 - 2014 уч. г.</w:t>
      </w:r>
    </w:p>
    <w:p w:rsidR="00E921A4" w:rsidRDefault="00E921A4" w:rsidP="00263AA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E921A4" w:rsidRPr="0016188B" w:rsidTr="0016188B">
        <w:tc>
          <w:tcPr>
            <w:tcW w:w="464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188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21A4" w:rsidRDefault="00E921A4" w:rsidP="00263AA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21A4" w:rsidRPr="007C6209" w:rsidRDefault="00E921A4" w:rsidP="00E972D3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E921A4" w:rsidRDefault="00E921A4" w:rsidP="00263AA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E921A4" w:rsidRDefault="00E921A4" w:rsidP="00263AAA">
      <w:pPr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de-DE"/>
        </w:rPr>
        <w:t>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559"/>
        <w:gridCol w:w="1559"/>
      </w:tblGrid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16188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E921A4" w:rsidRDefault="00E921A4" w:rsidP="00263AAA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E921A4" w:rsidRPr="0016188B" w:rsidTr="0016188B">
        <w:tc>
          <w:tcPr>
            <w:tcW w:w="232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</w:rPr>
              <w:t>10</w:t>
            </w: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Lösungen</w:t>
            </w:r>
          </w:p>
        </w:tc>
        <w:tc>
          <w:tcPr>
            <w:tcW w:w="2322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</w:rPr>
              <w:t>10</w:t>
            </w: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Punkte</w:t>
            </w:r>
          </w:p>
        </w:tc>
        <w:tc>
          <w:tcPr>
            <w:tcW w:w="2322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Default="00E921A4" w:rsidP="00263AA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921A4" w:rsidRDefault="00E92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E921A4" w:rsidRPr="0016188B" w:rsidTr="0016188B">
        <w:tc>
          <w:tcPr>
            <w:tcW w:w="464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188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21A4" w:rsidRDefault="00E921A4" w:rsidP="0064479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21A4" w:rsidRPr="007C6209" w:rsidRDefault="00E921A4" w:rsidP="00E972D3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E921A4" w:rsidRDefault="00E921A4" w:rsidP="006447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E921A4" w:rsidRDefault="00E921A4" w:rsidP="00644797">
      <w:pPr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de-DE"/>
        </w:rPr>
        <w:t>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559"/>
        <w:gridCol w:w="1559"/>
        <w:gridCol w:w="1559"/>
        <w:gridCol w:w="1559"/>
      </w:tblGrid>
      <w:tr w:rsidR="00E921A4" w:rsidRPr="0016188B" w:rsidTr="0016188B">
        <w:tc>
          <w:tcPr>
            <w:tcW w:w="1384" w:type="dxa"/>
          </w:tcPr>
          <w:p w:rsidR="00E921A4" w:rsidRPr="00E972D3" w:rsidRDefault="00E921A4" w:rsidP="00E972D3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E972D3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E972D3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E972D3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921A4" w:rsidRPr="0016188B" w:rsidTr="0016188B">
        <w:tc>
          <w:tcPr>
            <w:tcW w:w="1384" w:type="dxa"/>
          </w:tcPr>
          <w:p w:rsidR="00E921A4" w:rsidRPr="0016188B" w:rsidRDefault="00E921A4" w:rsidP="00E972D3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141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E921A4" w:rsidRDefault="00E921A4" w:rsidP="00644797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E921A4" w:rsidRPr="0016188B" w:rsidTr="0016188B">
        <w:tc>
          <w:tcPr>
            <w:tcW w:w="232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21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5 Lösungen</w:t>
            </w:r>
          </w:p>
        </w:tc>
        <w:tc>
          <w:tcPr>
            <w:tcW w:w="2322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Punkte</w:t>
            </w:r>
          </w:p>
        </w:tc>
        <w:tc>
          <w:tcPr>
            <w:tcW w:w="2322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Default="00E921A4" w:rsidP="0064479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921A4" w:rsidRDefault="00E921A4" w:rsidP="006447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21A4" w:rsidRPr="00652066" w:rsidRDefault="00E921A4" w:rsidP="00263AAA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E921A4" w:rsidRPr="0016188B" w:rsidTr="0016188B">
        <w:tc>
          <w:tcPr>
            <w:tcW w:w="464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188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21A4" w:rsidRDefault="00E921A4" w:rsidP="00263AAA">
      <w:pPr>
        <w:rPr>
          <w:rFonts w:ascii="Times New Roman" w:hAnsi="Times New Roman"/>
          <w:sz w:val="28"/>
          <w:szCs w:val="28"/>
          <w:lang w:val="en-US"/>
        </w:rPr>
      </w:pPr>
    </w:p>
    <w:p w:rsidR="00E921A4" w:rsidRPr="007C6209" w:rsidRDefault="00E921A4" w:rsidP="00263AAA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E921A4" w:rsidRPr="007C6209" w:rsidRDefault="00E921A4" w:rsidP="00263AAA">
      <w:pPr>
        <w:jc w:val="center"/>
        <w:rPr>
          <w:rFonts w:ascii="Times New Roman" w:hAnsi="Times New Roman"/>
          <w:b/>
          <w:sz w:val="28"/>
          <w:szCs w:val="28"/>
        </w:rPr>
      </w:pPr>
      <w:r w:rsidRPr="007C6209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E921A4" w:rsidRPr="00F434CE" w:rsidRDefault="00E921A4" w:rsidP="00263AA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F53E0">
        <w:rPr>
          <w:rFonts w:ascii="Times New Roman" w:hAnsi="Times New Roman"/>
          <w:b/>
          <w:sz w:val="28"/>
          <w:szCs w:val="28"/>
          <w:lang w:val="en-US"/>
        </w:rPr>
        <w:t>I. 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86"/>
      </w:tblGrid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1A4" w:rsidRPr="0016188B" w:rsidTr="0016188B">
        <w:tc>
          <w:tcPr>
            <w:tcW w:w="1188" w:type="dxa"/>
          </w:tcPr>
          <w:p w:rsidR="00E921A4" w:rsidRPr="0016188B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86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Pr="00F434CE" w:rsidRDefault="00E921A4" w:rsidP="00F43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921A4" w:rsidRPr="0016188B" w:rsidTr="0016188B">
        <w:tc>
          <w:tcPr>
            <w:tcW w:w="2392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188B">
              <w:rPr>
                <w:rFonts w:ascii="Times New Roman" w:hAnsi="Times New Roman"/>
                <w:sz w:val="28"/>
                <w:szCs w:val="28"/>
              </w:rPr>
              <w:t>5</w:t>
            </w: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Lösungen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188B">
              <w:rPr>
                <w:rFonts w:ascii="Times New Roman" w:hAnsi="Times New Roman"/>
                <w:sz w:val="28"/>
                <w:szCs w:val="28"/>
              </w:rPr>
              <w:t>5</w:t>
            </w: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Punkte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Pr="00F434CE" w:rsidRDefault="00E921A4" w:rsidP="00F43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E921A4" w:rsidRPr="0016188B" w:rsidTr="0016188B">
        <w:tc>
          <w:tcPr>
            <w:tcW w:w="4641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188B">
              <w:rPr>
                <w:sz w:val="28"/>
                <w:szCs w:val="28"/>
              </w:rPr>
              <w:br w:type="page"/>
            </w:r>
            <w:r w:rsidRPr="0016188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161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21A4" w:rsidRDefault="00E921A4" w:rsidP="00C2071C">
      <w:pPr>
        <w:rPr>
          <w:rFonts w:ascii="Times New Roman" w:hAnsi="Times New Roman"/>
          <w:sz w:val="28"/>
          <w:szCs w:val="28"/>
          <w:lang w:val="en-US"/>
        </w:rPr>
      </w:pPr>
    </w:p>
    <w:p w:rsidR="00E921A4" w:rsidRPr="007C6209" w:rsidRDefault="00E921A4" w:rsidP="00C2071C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E921A4" w:rsidRPr="00B75323" w:rsidRDefault="00E921A4" w:rsidP="00C2071C">
      <w:pPr>
        <w:jc w:val="center"/>
        <w:rPr>
          <w:rFonts w:ascii="Times New Roman" w:hAnsi="Times New Roman"/>
          <w:b/>
          <w:sz w:val="28"/>
          <w:szCs w:val="28"/>
        </w:rPr>
      </w:pPr>
      <w:r w:rsidRPr="00B75323"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E921A4" w:rsidRPr="00B75323" w:rsidRDefault="00E921A4" w:rsidP="00B7532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532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5323">
        <w:rPr>
          <w:rFonts w:ascii="Times New Roman" w:hAnsi="Times New Roman"/>
          <w:b/>
          <w:sz w:val="28"/>
          <w:szCs w:val="28"/>
          <w:lang w:val="de-DE"/>
        </w:rPr>
        <w:t>I</w:t>
      </w:r>
      <w:r w:rsidRPr="00B75323">
        <w:rPr>
          <w:rFonts w:ascii="Times New Roman" w:hAnsi="Times New Roman"/>
          <w:b/>
          <w:sz w:val="28"/>
          <w:szCs w:val="28"/>
          <w:lang w:val="en-US"/>
        </w:rPr>
        <w:t>. Teil</w:t>
      </w:r>
    </w:p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32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rPr>
          <w:jc w:val="center"/>
        </w:trPr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23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32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26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27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28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29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32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c>
          <w:tcPr>
            <w:tcW w:w="1914" w:type="dxa"/>
          </w:tcPr>
          <w:p w:rsidR="00E921A4" w:rsidRPr="0016188B" w:rsidRDefault="00E921A4" w:rsidP="0016188B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32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33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34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32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36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37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38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39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75323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21A4" w:rsidRPr="0016188B" w:rsidTr="0016188B"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41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42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 – </w:t>
            </w:r>
          </w:p>
        </w:tc>
        <w:tc>
          <w:tcPr>
            <w:tcW w:w="1914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44 – </w:t>
            </w:r>
          </w:p>
        </w:tc>
        <w:tc>
          <w:tcPr>
            <w:tcW w:w="1915" w:type="dxa"/>
          </w:tcPr>
          <w:p w:rsidR="00E921A4" w:rsidRPr="0016188B" w:rsidRDefault="00E921A4" w:rsidP="0016188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45 – </w:t>
            </w: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921A4" w:rsidRPr="0016188B" w:rsidTr="0016188B">
        <w:tc>
          <w:tcPr>
            <w:tcW w:w="2392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30 Lösungen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30 Punkte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1A4" w:rsidRPr="00B75323" w:rsidRDefault="00E921A4" w:rsidP="00B753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929"/>
        <w:gridCol w:w="929"/>
        <w:gridCol w:w="929"/>
        <w:gridCol w:w="929"/>
        <w:gridCol w:w="929"/>
      </w:tblGrid>
      <w:tr w:rsidR="00E921A4" w:rsidRPr="0016188B" w:rsidTr="004C38FC">
        <w:tc>
          <w:tcPr>
            <w:tcW w:w="4641" w:type="dxa"/>
          </w:tcPr>
          <w:p w:rsidR="00E921A4" w:rsidRPr="0016188B" w:rsidRDefault="00E921A4" w:rsidP="004C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188B">
              <w:rPr>
                <w:sz w:val="28"/>
                <w:szCs w:val="28"/>
              </w:rPr>
              <w:br w:type="page"/>
            </w:r>
            <w:r w:rsidRPr="0016188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929" w:type="dxa"/>
          </w:tcPr>
          <w:p w:rsidR="00E921A4" w:rsidRPr="0016188B" w:rsidRDefault="00E921A4" w:rsidP="004C3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4C3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4C3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4C3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</w:tcPr>
          <w:p w:rsidR="00E921A4" w:rsidRPr="0016188B" w:rsidRDefault="00E921A4" w:rsidP="004C3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921A4" w:rsidRDefault="00E921A4" w:rsidP="00E972D3">
      <w:pPr>
        <w:jc w:val="center"/>
        <w:rPr>
          <w:rFonts w:ascii="Times New Roman" w:hAnsi="Times New Roman"/>
          <w:spacing w:val="100"/>
          <w:sz w:val="32"/>
          <w:szCs w:val="32"/>
          <w:lang w:val="en-US"/>
        </w:rPr>
      </w:pPr>
    </w:p>
    <w:p w:rsidR="00E921A4" w:rsidRPr="007C6209" w:rsidRDefault="00E921A4" w:rsidP="00E972D3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7C6209">
        <w:rPr>
          <w:rFonts w:ascii="Times New Roman" w:hAnsi="Times New Roman"/>
          <w:b/>
          <w:spacing w:val="100"/>
          <w:sz w:val="32"/>
          <w:szCs w:val="32"/>
        </w:rPr>
        <w:t>БЛАНК ОТВЕТОВ</w:t>
      </w:r>
    </w:p>
    <w:p w:rsidR="00E921A4" w:rsidRPr="00E972D3" w:rsidRDefault="00E921A4" w:rsidP="00834FA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2D3">
        <w:rPr>
          <w:rFonts w:ascii="Times New Roman" w:hAnsi="Times New Roman"/>
          <w:b/>
          <w:sz w:val="28"/>
          <w:szCs w:val="28"/>
        </w:rPr>
        <w:t>СТРАНОВЕДЕНИЕ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1260"/>
      </w:tblGrid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921A4" w:rsidRPr="00E972D3" w:rsidTr="00750656">
        <w:tc>
          <w:tcPr>
            <w:tcW w:w="1188" w:type="dxa"/>
          </w:tcPr>
          <w:p w:rsidR="00E921A4" w:rsidRPr="00E972D3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2D3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</w:tcPr>
          <w:p w:rsidR="00E921A4" w:rsidRPr="00FB7485" w:rsidRDefault="00E921A4" w:rsidP="001618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E921A4" w:rsidRPr="00221221" w:rsidRDefault="00E921A4" w:rsidP="00834FA1">
      <w:pPr>
        <w:spacing w:line="360" w:lineRule="auto"/>
        <w:jc w:val="both"/>
        <w:rPr>
          <w:sz w:val="28"/>
          <w:szCs w:val="28"/>
          <w:lang w:val="en-US"/>
        </w:rPr>
      </w:pPr>
    </w:p>
    <w:p w:rsidR="00E921A4" w:rsidRPr="000458E7" w:rsidRDefault="00E921A4" w:rsidP="00834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921A4" w:rsidRPr="0016188B" w:rsidTr="0016188B">
        <w:tc>
          <w:tcPr>
            <w:tcW w:w="2392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Auswertung: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10 Lösungen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88B">
              <w:rPr>
                <w:rFonts w:ascii="Times New Roman" w:hAnsi="Times New Roman"/>
                <w:sz w:val="28"/>
                <w:szCs w:val="28"/>
                <w:lang w:val="en-US"/>
              </w:rPr>
              <w:t>10 Punkte</w:t>
            </w:r>
          </w:p>
        </w:tc>
        <w:tc>
          <w:tcPr>
            <w:tcW w:w="2393" w:type="dxa"/>
          </w:tcPr>
          <w:p w:rsidR="00E921A4" w:rsidRPr="0016188B" w:rsidRDefault="00E921A4" w:rsidP="0016188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1A4" w:rsidRPr="000458E7" w:rsidRDefault="00E921A4" w:rsidP="00834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1A4" w:rsidRPr="000458E7" w:rsidRDefault="00E921A4" w:rsidP="00834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1A4" w:rsidRPr="000458E7" w:rsidRDefault="00E921A4" w:rsidP="00834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1A4" w:rsidRPr="00834FA1" w:rsidRDefault="00E921A4" w:rsidP="00834F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21A4" w:rsidRPr="00834FA1" w:rsidRDefault="00E921A4" w:rsidP="00F43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1A4" w:rsidRPr="00354EFB" w:rsidRDefault="00E921A4">
      <w:pPr>
        <w:rPr>
          <w:rFonts w:ascii="Times New Roman" w:hAnsi="Times New Roman"/>
          <w:sz w:val="28"/>
          <w:szCs w:val="28"/>
        </w:rPr>
      </w:pPr>
    </w:p>
    <w:sectPr w:rsidR="00E921A4" w:rsidRPr="00354EFB" w:rsidSect="00C207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A4" w:rsidRDefault="00E921A4" w:rsidP="00F434CE">
      <w:pPr>
        <w:spacing w:after="0" w:line="240" w:lineRule="auto"/>
      </w:pPr>
      <w:r>
        <w:separator/>
      </w:r>
    </w:p>
  </w:endnote>
  <w:endnote w:type="continuationSeparator" w:id="0">
    <w:p w:rsidR="00E921A4" w:rsidRDefault="00E921A4" w:rsidP="00F4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A4" w:rsidRDefault="00E921A4" w:rsidP="00F434CE">
      <w:pPr>
        <w:spacing w:after="0" w:line="240" w:lineRule="auto"/>
      </w:pPr>
      <w:r>
        <w:separator/>
      </w:r>
    </w:p>
  </w:footnote>
  <w:footnote w:type="continuationSeparator" w:id="0">
    <w:p w:rsidR="00E921A4" w:rsidRDefault="00E921A4" w:rsidP="00F4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A4" w:rsidRDefault="00E921A4" w:rsidP="00F434CE">
    <w:pPr>
      <w:pStyle w:val="Header"/>
      <w:jc w:val="right"/>
    </w:pPr>
  </w:p>
  <w:p w:rsidR="00E921A4" w:rsidRDefault="00E921A4" w:rsidP="00F434CE">
    <w:pPr>
      <w:pStyle w:val="Header"/>
      <w:jc w:val="right"/>
    </w:pPr>
    <w:r>
      <w:t>11-я Всероссийская олимпиада школьников по немецкому языку</w:t>
    </w:r>
  </w:p>
  <w:p w:rsidR="00E921A4" w:rsidRDefault="00E921A4" w:rsidP="00F434CE">
    <w:pPr>
      <w:pStyle w:val="Header"/>
      <w:jc w:val="right"/>
    </w:pPr>
    <w:r>
      <w:t>Муниципальный этап, 2013 – 2014 уч. г.</w:t>
    </w:r>
  </w:p>
  <w:p w:rsidR="00E921A4" w:rsidRDefault="00E921A4" w:rsidP="00F434CE">
    <w:pPr>
      <w:pStyle w:val="Header"/>
      <w:jc w:val="right"/>
    </w:pPr>
    <w:r>
      <w:t>7 -8 классы</w:t>
    </w:r>
  </w:p>
  <w:p w:rsidR="00E921A4" w:rsidRDefault="00E92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46BE"/>
    <w:multiLevelType w:val="hybridMultilevel"/>
    <w:tmpl w:val="280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6200E"/>
    <w:multiLevelType w:val="hybridMultilevel"/>
    <w:tmpl w:val="280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B22"/>
    <w:rsid w:val="000458E7"/>
    <w:rsid w:val="00055C15"/>
    <w:rsid w:val="00082B01"/>
    <w:rsid w:val="00155242"/>
    <w:rsid w:val="0016188B"/>
    <w:rsid w:val="00221221"/>
    <w:rsid w:val="00263AAA"/>
    <w:rsid w:val="002D1239"/>
    <w:rsid w:val="00354EFB"/>
    <w:rsid w:val="003D76D8"/>
    <w:rsid w:val="003F53E0"/>
    <w:rsid w:val="004C38FC"/>
    <w:rsid w:val="00523BDA"/>
    <w:rsid w:val="00540BD3"/>
    <w:rsid w:val="0056393F"/>
    <w:rsid w:val="00644797"/>
    <w:rsid w:val="00652066"/>
    <w:rsid w:val="00750656"/>
    <w:rsid w:val="00750747"/>
    <w:rsid w:val="007C6209"/>
    <w:rsid w:val="00834FA1"/>
    <w:rsid w:val="0083629A"/>
    <w:rsid w:val="008D3EC1"/>
    <w:rsid w:val="00993D39"/>
    <w:rsid w:val="00A25188"/>
    <w:rsid w:val="00A2703E"/>
    <w:rsid w:val="00B41B22"/>
    <w:rsid w:val="00B75323"/>
    <w:rsid w:val="00C2071C"/>
    <w:rsid w:val="00D05D93"/>
    <w:rsid w:val="00E921A4"/>
    <w:rsid w:val="00E972D3"/>
    <w:rsid w:val="00F434CE"/>
    <w:rsid w:val="00F667E4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3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4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User</cp:lastModifiedBy>
  <cp:revision>7</cp:revision>
  <cp:lastPrinted>2013-05-22T09:29:00Z</cp:lastPrinted>
  <dcterms:created xsi:type="dcterms:W3CDTF">2013-05-22T08:25:00Z</dcterms:created>
  <dcterms:modified xsi:type="dcterms:W3CDTF">2013-09-22T19:00:00Z</dcterms:modified>
</cp:coreProperties>
</file>